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hank you for submitting resume"/>
      </w:tblPr>
      <w:tblGrid>
        <w:gridCol w:w="6768"/>
        <w:gridCol w:w="576"/>
        <w:gridCol w:w="576"/>
        <w:gridCol w:w="6768"/>
      </w:tblGrid>
      <w:tr w:rsidR="00FC762A" w14:paraId="79081F46" w14:textId="77777777">
        <w:trPr>
          <w:trHeight w:hRule="exact" w:val="4968"/>
        </w:trPr>
        <w:tc>
          <w:tcPr>
            <w:tcW w:w="6768" w:type="dxa"/>
            <w:vAlign w:val="center"/>
          </w:tcPr>
          <w:p w14:paraId="4B9A4608" w14:textId="77777777" w:rsidR="00FC762A" w:rsidRPr="006E0113" w:rsidRDefault="005270B0">
            <w:pPr>
              <w:pStyle w:val="Heading1"/>
              <w:rPr>
                <w:rFonts w:ascii="Arial" w:hAnsi="Arial" w:cs="Arial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0113">
              <w:rPr>
                <w:rFonts w:ascii="Arial" w:hAnsi="Arial" w:cs="Arial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PROTECTION ORDERS</w:t>
            </w:r>
          </w:p>
          <w:p w14:paraId="787D82C2" w14:textId="77777777" w:rsidR="005270B0" w:rsidRPr="006E0113" w:rsidRDefault="005270B0" w:rsidP="005270B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E0113">
              <w:rPr>
                <w:rFonts w:ascii="Arial" w:hAnsi="Arial" w:cs="Arial"/>
                <w:b/>
                <w:color w:val="FF0000"/>
                <w:sz w:val="24"/>
                <w:szCs w:val="24"/>
              </w:rPr>
              <w:t>DOMESTIC ABUSE * SEXUAL ASSAULT * HARASSMENT</w:t>
            </w:r>
          </w:p>
          <w:p w14:paraId="020E553A" w14:textId="77777777" w:rsidR="005270B0" w:rsidRPr="006E0113" w:rsidRDefault="005270B0" w:rsidP="005270B0">
            <w:pPr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D0212">
              <w:rPr>
                <w:rFonts w:ascii="Arial" w:hAnsi="Arial" w:cs="Arial"/>
                <w:sz w:val="24"/>
                <w:szCs w:val="24"/>
              </w:rPr>
              <w:t>If</w:t>
            </w:r>
            <w:r w:rsidRPr="004205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0113">
              <w:rPr>
                <w:rFonts w:ascii="Arial" w:hAnsi="Arial" w:cs="Arial"/>
                <w:sz w:val="24"/>
                <w:szCs w:val="24"/>
              </w:rPr>
              <w:t xml:space="preserve">you </w:t>
            </w:r>
            <w:r w:rsidR="00601F7B">
              <w:rPr>
                <w:rFonts w:ascii="Arial" w:hAnsi="Arial" w:cs="Arial"/>
                <w:sz w:val="24"/>
                <w:szCs w:val="24"/>
              </w:rPr>
              <w:t>need protection, you can get information and fill out the request for a protection order online:</w:t>
            </w:r>
            <w:r w:rsidRPr="006E011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AE83236" w14:textId="77777777" w:rsidR="005270B0" w:rsidRPr="00AD6C23" w:rsidRDefault="005270B0" w:rsidP="005270B0">
            <w:pPr>
              <w:spacing w:before="0" w:after="0"/>
              <w:jc w:val="left"/>
              <w:rPr>
                <w:rFonts w:ascii="Arial" w:hAnsi="Arial" w:cs="Arial"/>
                <w:sz w:val="10"/>
                <w:szCs w:val="10"/>
              </w:rPr>
            </w:pPr>
          </w:p>
          <w:p w14:paraId="4E08E315" w14:textId="25C6B909" w:rsidR="0024006B" w:rsidRDefault="00000000" w:rsidP="005270B0">
            <w:pPr>
              <w:spacing w:before="0" w:after="0"/>
              <w:jc w:val="left"/>
              <w:rPr>
                <w:sz w:val="28"/>
                <w:szCs w:val="28"/>
              </w:rPr>
            </w:pPr>
            <w:hyperlink r:id="rId7" w:history="1">
              <w:r w:rsidR="00643153" w:rsidRPr="00643153">
                <w:rPr>
                  <w:rStyle w:val="Hyperlink"/>
                  <w:sz w:val="28"/>
                  <w:szCs w:val="28"/>
                </w:rPr>
                <w:t>https://supremecourt.nebraska.gov/self-help/protection-order-information</w:t>
              </w:r>
            </w:hyperlink>
          </w:p>
          <w:p w14:paraId="1296E4ED" w14:textId="77777777" w:rsidR="00AD6C23" w:rsidRPr="00AD6C23" w:rsidRDefault="00AD6C23" w:rsidP="005270B0">
            <w:pPr>
              <w:spacing w:before="0" w:after="0"/>
              <w:jc w:val="left"/>
              <w:rPr>
                <w:rFonts w:ascii="Arial" w:hAnsi="Arial" w:cs="Arial"/>
                <w:sz w:val="10"/>
                <w:szCs w:val="10"/>
              </w:rPr>
            </w:pPr>
          </w:p>
          <w:p w14:paraId="45FC7B30" w14:textId="77777777" w:rsidR="005270B0" w:rsidRPr="006E0113" w:rsidRDefault="001D0212" w:rsidP="001D0212">
            <w:pPr>
              <w:spacing w:before="0" w:after="0"/>
              <w:ind w:right="18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 sure to r</w:t>
            </w:r>
            <w:r w:rsidR="005270B0" w:rsidRPr="006E0113">
              <w:rPr>
                <w:rFonts w:ascii="Arial" w:hAnsi="Arial" w:cs="Arial"/>
                <w:sz w:val="24"/>
                <w:szCs w:val="24"/>
              </w:rPr>
              <w:t>ead the introduction</w:t>
            </w:r>
            <w:r w:rsidR="006E0113" w:rsidRPr="006E0113">
              <w:rPr>
                <w:rFonts w:ascii="Arial" w:hAnsi="Arial" w:cs="Arial"/>
                <w:sz w:val="24"/>
                <w:szCs w:val="24"/>
              </w:rPr>
              <w:t xml:space="preserve"> page</w:t>
            </w:r>
            <w:r w:rsidR="00601F7B">
              <w:rPr>
                <w:rFonts w:ascii="Arial" w:hAnsi="Arial" w:cs="Arial"/>
                <w:sz w:val="24"/>
                <w:szCs w:val="24"/>
              </w:rPr>
              <w:t xml:space="preserve"> to help you determine what type of protection order you need and </w:t>
            </w:r>
            <w:r w:rsidR="0024006B">
              <w:rPr>
                <w:rFonts w:ascii="Arial" w:hAnsi="Arial" w:cs="Arial"/>
                <w:sz w:val="24"/>
                <w:szCs w:val="24"/>
              </w:rPr>
              <w:t xml:space="preserve">get </w:t>
            </w:r>
            <w:r w:rsidR="00601F7B">
              <w:rPr>
                <w:rFonts w:ascii="Arial" w:hAnsi="Arial" w:cs="Arial"/>
                <w:sz w:val="24"/>
                <w:szCs w:val="24"/>
              </w:rPr>
              <w:t>directions on how to continue</w:t>
            </w:r>
            <w:r w:rsidR="0024006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20EC31F" w14:textId="77777777" w:rsidR="00FC762A" w:rsidRDefault="005270B0">
            <w:pPr>
              <w:pStyle w:val="Heading2"/>
              <w:contextualSpacing w:val="0"/>
            </w:pPr>
            <w:r>
              <w:rPr>
                <w:noProof/>
                <w:lang w:eastAsia="en-US"/>
              </w:rPr>
              <w:drawing>
                <wp:inline distT="0" distB="0" distL="0" distR="0" wp14:anchorId="0A19C95F" wp14:editId="4D40BFE2">
                  <wp:extent cx="733425" cy="733425"/>
                  <wp:effectExtent l="0" t="0" r="9525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 in Circl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" w:type="dxa"/>
            <w:vAlign w:val="center"/>
          </w:tcPr>
          <w:p w14:paraId="0B603835" w14:textId="77777777" w:rsidR="00FC762A" w:rsidRDefault="00FC762A"/>
        </w:tc>
        <w:tc>
          <w:tcPr>
            <w:tcW w:w="576" w:type="dxa"/>
            <w:vAlign w:val="center"/>
          </w:tcPr>
          <w:p w14:paraId="055908B9" w14:textId="77777777" w:rsidR="00FC762A" w:rsidRDefault="00FC762A"/>
        </w:tc>
        <w:tc>
          <w:tcPr>
            <w:tcW w:w="6768" w:type="dxa"/>
            <w:vAlign w:val="center"/>
          </w:tcPr>
          <w:p w14:paraId="43B065E8" w14:textId="77777777" w:rsidR="006E0113" w:rsidRPr="006E0113" w:rsidRDefault="006E0113" w:rsidP="006E0113">
            <w:pPr>
              <w:pStyle w:val="Heading1"/>
              <w:rPr>
                <w:rFonts w:ascii="Arial" w:hAnsi="Arial" w:cs="Arial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0113">
              <w:rPr>
                <w:rFonts w:ascii="Arial" w:hAnsi="Arial" w:cs="Arial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PROTECTION ORDERS</w:t>
            </w:r>
          </w:p>
          <w:p w14:paraId="61425584" w14:textId="77777777" w:rsidR="009244B5" w:rsidRPr="006E0113" w:rsidRDefault="009244B5" w:rsidP="009244B5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E0113">
              <w:rPr>
                <w:rFonts w:ascii="Arial" w:hAnsi="Arial" w:cs="Arial"/>
                <w:b/>
                <w:color w:val="FF0000"/>
                <w:sz w:val="24"/>
                <w:szCs w:val="24"/>
              </w:rPr>
              <w:t>DOMESTIC ABUSE * SEXUAL ASSAULT * HARASSMENT</w:t>
            </w:r>
          </w:p>
          <w:p w14:paraId="48D792E7" w14:textId="77777777" w:rsidR="0024006B" w:rsidRPr="006E0113" w:rsidRDefault="0024006B" w:rsidP="0024006B">
            <w:pPr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D0212">
              <w:rPr>
                <w:rFonts w:ascii="Arial" w:hAnsi="Arial" w:cs="Arial"/>
                <w:sz w:val="24"/>
                <w:szCs w:val="24"/>
              </w:rPr>
              <w:t>If</w:t>
            </w:r>
            <w:r w:rsidRPr="004205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0113">
              <w:rPr>
                <w:rFonts w:ascii="Arial" w:hAnsi="Arial" w:cs="Arial"/>
                <w:sz w:val="24"/>
                <w:szCs w:val="24"/>
              </w:rPr>
              <w:t xml:space="preserve">you </w:t>
            </w:r>
            <w:r>
              <w:rPr>
                <w:rFonts w:ascii="Arial" w:hAnsi="Arial" w:cs="Arial"/>
                <w:sz w:val="24"/>
                <w:szCs w:val="24"/>
              </w:rPr>
              <w:t>need protection, you can get information and fill out the request for a protection order online:</w:t>
            </w:r>
            <w:r w:rsidRPr="006E011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12B7B9E" w14:textId="77777777" w:rsidR="0024006B" w:rsidRPr="00AD6C23" w:rsidRDefault="0024006B" w:rsidP="0024006B">
            <w:pPr>
              <w:spacing w:before="0" w:after="0"/>
              <w:jc w:val="left"/>
              <w:rPr>
                <w:rFonts w:ascii="Arial" w:hAnsi="Arial" w:cs="Arial"/>
                <w:sz w:val="10"/>
                <w:szCs w:val="10"/>
              </w:rPr>
            </w:pPr>
          </w:p>
          <w:p w14:paraId="58BC97F8" w14:textId="77777777" w:rsidR="00643153" w:rsidRDefault="00000000" w:rsidP="00643153">
            <w:pPr>
              <w:spacing w:before="0" w:after="0"/>
              <w:jc w:val="left"/>
              <w:rPr>
                <w:sz w:val="28"/>
                <w:szCs w:val="28"/>
              </w:rPr>
            </w:pPr>
            <w:hyperlink r:id="rId9" w:history="1">
              <w:r w:rsidR="00643153" w:rsidRPr="00643153">
                <w:rPr>
                  <w:rStyle w:val="Hyperlink"/>
                  <w:sz w:val="28"/>
                  <w:szCs w:val="28"/>
                </w:rPr>
                <w:t>https://supremecourt.nebraska.gov/self-help/protection-order-information</w:t>
              </w:r>
            </w:hyperlink>
          </w:p>
          <w:p w14:paraId="215AABE0" w14:textId="77777777" w:rsidR="00AD6C23" w:rsidRPr="00AD6C23" w:rsidRDefault="00AD6C23" w:rsidP="00643153">
            <w:pPr>
              <w:spacing w:before="0" w:after="0"/>
              <w:jc w:val="left"/>
              <w:rPr>
                <w:rFonts w:ascii="Arial" w:hAnsi="Arial" w:cs="Arial"/>
                <w:sz w:val="10"/>
                <w:szCs w:val="10"/>
              </w:rPr>
            </w:pPr>
          </w:p>
          <w:p w14:paraId="25DAA3C4" w14:textId="77777777" w:rsidR="0024006B" w:rsidRPr="006E0113" w:rsidRDefault="0024006B" w:rsidP="0024006B">
            <w:pPr>
              <w:spacing w:before="0" w:after="0"/>
              <w:ind w:right="18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 sure to r</w:t>
            </w:r>
            <w:r w:rsidRPr="006E0113">
              <w:rPr>
                <w:rFonts w:ascii="Arial" w:hAnsi="Arial" w:cs="Arial"/>
                <w:sz w:val="24"/>
                <w:szCs w:val="24"/>
              </w:rPr>
              <w:t>ead the introduction page</w:t>
            </w:r>
            <w:r>
              <w:rPr>
                <w:rFonts w:ascii="Arial" w:hAnsi="Arial" w:cs="Arial"/>
                <w:sz w:val="24"/>
                <w:szCs w:val="24"/>
              </w:rPr>
              <w:t xml:space="preserve"> to help you determine what type of protection order you need and get directions on how to continue.</w:t>
            </w:r>
          </w:p>
          <w:p w14:paraId="4FC94FD3" w14:textId="77777777" w:rsidR="00FC762A" w:rsidRDefault="005559EA" w:rsidP="005559EA">
            <w:pPr>
              <w:pStyle w:val="Heading2"/>
              <w:contextualSpacing w:val="0"/>
            </w:pPr>
            <w:r>
              <w:rPr>
                <w:noProof/>
                <w:lang w:eastAsia="en-US"/>
              </w:rPr>
              <w:drawing>
                <wp:inline distT="0" distB="0" distL="0" distR="0" wp14:anchorId="64D6C006" wp14:editId="2BEA0EA6">
                  <wp:extent cx="733425" cy="7334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 in Circl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62A" w14:paraId="61B0771B" w14:textId="77777777">
        <w:trPr>
          <w:trHeight w:hRule="exact" w:val="576"/>
        </w:trPr>
        <w:tc>
          <w:tcPr>
            <w:tcW w:w="6768" w:type="dxa"/>
            <w:vAlign w:val="center"/>
          </w:tcPr>
          <w:p w14:paraId="47A4C786" w14:textId="77777777" w:rsidR="00FC762A" w:rsidRPr="00AD6C23" w:rsidRDefault="00FC762A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17874CB4" w14:textId="77777777" w:rsidR="00FC762A" w:rsidRDefault="00FC762A"/>
        </w:tc>
        <w:tc>
          <w:tcPr>
            <w:tcW w:w="576" w:type="dxa"/>
            <w:vAlign w:val="center"/>
          </w:tcPr>
          <w:p w14:paraId="3C9653E2" w14:textId="77777777" w:rsidR="00FC762A" w:rsidRDefault="00FC762A"/>
        </w:tc>
        <w:tc>
          <w:tcPr>
            <w:tcW w:w="6768" w:type="dxa"/>
            <w:vAlign w:val="center"/>
          </w:tcPr>
          <w:p w14:paraId="6E1CCB4F" w14:textId="77777777" w:rsidR="00FC762A" w:rsidRPr="00AD6C23" w:rsidRDefault="00FC762A">
            <w:pPr>
              <w:rPr>
                <w:sz w:val="16"/>
                <w:szCs w:val="16"/>
              </w:rPr>
            </w:pPr>
          </w:p>
        </w:tc>
      </w:tr>
      <w:tr w:rsidR="00FC762A" w14:paraId="49C0F550" w14:textId="77777777">
        <w:trPr>
          <w:trHeight w:hRule="exact" w:val="576"/>
        </w:trPr>
        <w:tc>
          <w:tcPr>
            <w:tcW w:w="6768" w:type="dxa"/>
            <w:vAlign w:val="center"/>
          </w:tcPr>
          <w:p w14:paraId="49D625BE" w14:textId="77777777" w:rsidR="00FC762A" w:rsidRDefault="00FC762A"/>
        </w:tc>
        <w:tc>
          <w:tcPr>
            <w:tcW w:w="576" w:type="dxa"/>
            <w:vAlign w:val="center"/>
          </w:tcPr>
          <w:p w14:paraId="3772C92F" w14:textId="77777777" w:rsidR="00FC762A" w:rsidRDefault="00FC762A"/>
        </w:tc>
        <w:tc>
          <w:tcPr>
            <w:tcW w:w="576" w:type="dxa"/>
            <w:vAlign w:val="center"/>
          </w:tcPr>
          <w:p w14:paraId="499CDDC6" w14:textId="77777777" w:rsidR="00FC762A" w:rsidRDefault="00FC762A"/>
        </w:tc>
        <w:tc>
          <w:tcPr>
            <w:tcW w:w="6768" w:type="dxa"/>
            <w:vAlign w:val="center"/>
          </w:tcPr>
          <w:p w14:paraId="21F4DCA2" w14:textId="77777777" w:rsidR="00FC762A" w:rsidRDefault="00FC762A"/>
        </w:tc>
      </w:tr>
      <w:tr w:rsidR="00FC762A" w14:paraId="7E692311" w14:textId="77777777">
        <w:trPr>
          <w:trHeight w:hRule="exact" w:val="4968"/>
        </w:trPr>
        <w:tc>
          <w:tcPr>
            <w:tcW w:w="6768" w:type="dxa"/>
            <w:vAlign w:val="center"/>
          </w:tcPr>
          <w:p w14:paraId="0A8FDC53" w14:textId="77777777" w:rsidR="006E0113" w:rsidRPr="006E0113" w:rsidRDefault="006E0113" w:rsidP="006E0113">
            <w:pPr>
              <w:pStyle w:val="Heading1"/>
              <w:rPr>
                <w:rFonts w:ascii="Arial" w:hAnsi="Arial" w:cs="Arial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0113">
              <w:rPr>
                <w:rFonts w:ascii="Arial" w:hAnsi="Arial" w:cs="Arial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PROTECTION ORDERS</w:t>
            </w:r>
          </w:p>
          <w:p w14:paraId="4C0422F6" w14:textId="77777777" w:rsidR="0024006B" w:rsidRPr="006E0113" w:rsidRDefault="0024006B" w:rsidP="0024006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E0113">
              <w:rPr>
                <w:rFonts w:ascii="Arial" w:hAnsi="Arial" w:cs="Arial"/>
                <w:b/>
                <w:color w:val="FF0000"/>
                <w:sz w:val="24"/>
                <w:szCs w:val="24"/>
              </w:rPr>
              <w:t>DOMESTIC ABUSE * SEXUAL ASSAULT * HARASSMENT</w:t>
            </w:r>
          </w:p>
          <w:p w14:paraId="55BE03CB" w14:textId="77777777" w:rsidR="0024006B" w:rsidRPr="006E0113" w:rsidRDefault="0024006B" w:rsidP="0024006B">
            <w:pPr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D0212">
              <w:rPr>
                <w:rFonts w:ascii="Arial" w:hAnsi="Arial" w:cs="Arial"/>
                <w:sz w:val="24"/>
                <w:szCs w:val="24"/>
              </w:rPr>
              <w:t>If</w:t>
            </w:r>
            <w:r w:rsidRPr="004205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0113">
              <w:rPr>
                <w:rFonts w:ascii="Arial" w:hAnsi="Arial" w:cs="Arial"/>
                <w:sz w:val="24"/>
                <w:szCs w:val="24"/>
              </w:rPr>
              <w:t xml:space="preserve">you </w:t>
            </w:r>
            <w:r>
              <w:rPr>
                <w:rFonts w:ascii="Arial" w:hAnsi="Arial" w:cs="Arial"/>
                <w:sz w:val="24"/>
                <w:szCs w:val="24"/>
              </w:rPr>
              <w:t>need protection, you can get information and fill out the request for a protection order online:</w:t>
            </w:r>
            <w:r w:rsidRPr="006E011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5A46712" w14:textId="77777777" w:rsidR="0024006B" w:rsidRPr="00AD6C23" w:rsidRDefault="0024006B" w:rsidP="0024006B">
            <w:pPr>
              <w:spacing w:before="0" w:after="0"/>
              <w:jc w:val="left"/>
              <w:rPr>
                <w:rFonts w:ascii="Arial" w:hAnsi="Arial" w:cs="Arial"/>
                <w:sz w:val="10"/>
                <w:szCs w:val="10"/>
              </w:rPr>
            </w:pPr>
          </w:p>
          <w:p w14:paraId="561EF556" w14:textId="77777777" w:rsidR="00643153" w:rsidRDefault="00000000" w:rsidP="00643153">
            <w:pPr>
              <w:spacing w:before="0" w:after="0"/>
              <w:jc w:val="left"/>
              <w:rPr>
                <w:sz w:val="28"/>
                <w:szCs w:val="28"/>
              </w:rPr>
            </w:pPr>
            <w:hyperlink r:id="rId10" w:history="1">
              <w:r w:rsidR="00643153" w:rsidRPr="00643153">
                <w:rPr>
                  <w:rStyle w:val="Hyperlink"/>
                  <w:sz w:val="28"/>
                  <w:szCs w:val="28"/>
                </w:rPr>
                <w:t>https://supremecourt.nebraska.gov/self-help/protection-order-information</w:t>
              </w:r>
            </w:hyperlink>
          </w:p>
          <w:p w14:paraId="3E953876" w14:textId="77777777" w:rsidR="00AD6C23" w:rsidRPr="00AD6C23" w:rsidRDefault="00AD6C23" w:rsidP="00643153">
            <w:pPr>
              <w:spacing w:before="0" w:after="0"/>
              <w:jc w:val="left"/>
              <w:rPr>
                <w:rFonts w:ascii="Arial" w:hAnsi="Arial" w:cs="Arial"/>
                <w:sz w:val="10"/>
                <w:szCs w:val="10"/>
              </w:rPr>
            </w:pPr>
          </w:p>
          <w:p w14:paraId="301BD6A9" w14:textId="77777777" w:rsidR="0024006B" w:rsidRPr="006E0113" w:rsidRDefault="0024006B" w:rsidP="0024006B">
            <w:pPr>
              <w:spacing w:before="0" w:after="0"/>
              <w:ind w:right="18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 sure to r</w:t>
            </w:r>
            <w:r w:rsidRPr="006E0113">
              <w:rPr>
                <w:rFonts w:ascii="Arial" w:hAnsi="Arial" w:cs="Arial"/>
                <w:sz w:val="24"/>
                <w:szCs w:val="24"/>
              </w:rPr>
              <w:t>ead the introduction page</w:t>
            </w:r>
            <w:r>
              <w:rPr>
                <w:rFonts w:ascii="Arial" w:hAnsi="Arial" w:cs="Arial"/>
                <w:sz w:val="24"/>
                <w:szCs w:val="24"/>
              </w:rPr>
              <w:t xml:space="preserve"> to help you determine what type of protection order you need and get directions on how to continue.</w:t>
            </w:r>
          </w:p>
          <w:p w14:paraId="3706DA9A" w14:textId="77777777" w:rsidR="00FC762A" w:rsidRDefault="005559EA" w:rsidP="005559EA">
            <w:pPr>
              <w:pStyle w:val="Heading2"/>
              <w:contextualSpacing w:val="0"/>
            </w:pPr>
            <w:r>
              <w:rPr>
                <w:noProof/>
                <w:lang w:eastAsia="en-US"/>
              </w:rPr>
              <w:drawing>
                <wp:inline distT="0" distB="0" distL="0" distR="0" wp14:anchorId="76611E03" wp14:editId="4B879849">
                  <wp:extent cx="733425" cy="7334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 in Circl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" w:type="dxa"/>
            <w:vAlign w:val="center"/>
          </w:tcPr>
          <w:p w14:paraId="1CFD0B2E" w14:textId="77777777" w:rsidR="00FC762A" w:rsidRDefault="00FC762A"/>
        </w:tc>
        <w:tc>
          <w:tcPr>
            <w:tcW w:w="576" w:type="dxa"/>
            <w:vAlign w:val="center"/>
          </w:tcPr>
          <w:p w14:paraId="32A2B742" w14:textId="77777777" w:rsidR="00FC762A" w:rsidRDefault="00FC762A"/>
        </w:tc>
        <w:tc>
          <w:tcPr>
            <w:tcW w:w="6768" w:type="dxa"/>
            <w:vAlign w:val="center"/>
          </w:tcPr>
          <w:p w14:paraId="275D26C2" w14:textId="77777777" w:rsidR="006E0113" w:rsidRPr="006E0113" w:rsidRDefault="006E0113" w:rsidP="006E0113">
            <w:pPr>
              <w:pStyle w:val="Heading1"/>
              <w:rPr>
                <w:rFonts w:ascii="Arial" w:hAnsi="Arial" w:cs="Arial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0113">
              <w:rPr>
                <w:rFonts w:ascii="Arial" w:hAnsi="Arial" w:cs="Arial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PROTECTION ORDERS</w:t>
            </w:r>
          </w:p>
          <w:p w14:paraId="3BA4BAC4" w14:textId="77777777" w:rsidR="0024006B" w:rsidRPr="006E0113" w:rsidRDefault="0024006B" w:rsidP="0024006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E0113">
              <w:rPr>
                <w:rFonts w:ascii="Arial" w:hAnsi="Arial" w:cs="Arial"/>
                <w:b/>
                <w:color w:val="FF0000"/>
                <w:sz w:val="24"/>
                <w:szCs w:val="24"/>
              </w:rPr>
              <w:t>DOMESTIC ABUSE * SEXUAL ASSAULT * HARASSMENT</w:t>
            </w:r>
          </w:p>
          <w:p w14:paraId="399DC653" w14:textId="77777777" w:rsidR="0024006B" w:rsidRPr="006E0113" w:rsidRDefault="0024006B" w:rsidP="0024006B">
            <w:pPr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D0212">
              <w:rPr>
                <w:rFonts w:ascii="Arial" w:hAnsi="Arial" w:cs="Arial"/>
                <w:sz w:val="24"/>
                <w:szCs w:val="24"/>
              </w:rPr>
              <w:t>If</w:t>
            </w:r>
            <w:r w:rsidRPr="004205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0113">
              <w:rPr>
                <w:rFonts w:ascii="Arial" w:hAnsi="Arial" w:cs="Arial"/>
                <w:sz w:val="24"/>
                <w:szCs w:val="24"/>
              </w:rPr>
              <w:t xml:space="preserve">you </w:t>
            </w:r>
            <w:r>
              <w:rPr>
                <w:rFonts w:ascii="Arial" w:hAnsi="Arial" w:cs="Arial"/>
                <w:sz w:val="24"/>
                <w:szCs w:val="24"/>
              </w:rPr>
              <w:t>need protection, you can get information and fill out the request for a protection order online:</w:t>
            </w:r>
            <w:r w:rsidRPr="006E011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4CE1ED0" w14:textId="77777777" w:rsidR="0024006B" w:rsidRPr="00AD6C23" w:rsidRDefault="0024006B" w:rsidP="0024006B">
            <w:pPr>
              <w:spacing w:before="0" w:after="0"/>
              <w:jc w:val="left"/>
              <w:rPr>
                <w:rFonts w:ascii="Arial" w:hAnsi="Arial" w:cs="Arial"/>
                <w:sz w:val="10"/>
                <w:szCs w:val="10"/>
              </w:rPr>
            </w:pPr>
          </w:p>
          <w:p w14:paraId="7010FAE5" w14:textId="77777777" w:rsidR="00643153" w:rsidRDefault="00000000" w:rsidP="00643153">
            <w:pPr>
              <w:spacing w:before="0" w:after="0"/>
              <w:jc w:val="left"/>
              <w:rPr>
                <w:sz w:val="28"/>
                <w:szCs w:val="28"/>
              </w:rPr>
            </w:pPr>
            <w:hyperlink r:id="rId11" w:history="1">
              <w:r w:rsidR="00643153" w:rsidRPr="00643153">
                <w:rPr>
                  <w:rStyle w:val="Hyperlink"/>
                  <w:sz w:val="28"/>
                  <w:szCs w:val="28"/>
                </w:rPr>
                <w:t>https://supremecourt.nebraska.gov/self-help/protection-order-information</w:t>
              </w:r>
            </w:hyperlink>
          </w:p>
          <w:p w14:paraId="14B95CDE" w14:textId="77777777" w:rsidR="00AD6C23" w:rsidRPr="00AD6C23" w:rsidRDefault="00AD6C23" w:rsidP="00643153">
            <w:pPr>
              <w:spacing w:before="0" w:after="0"/>
              <w:jc w:val="left"/>
              <w:rPr>
                <w:rFonts w:ascii="Arial" w:hAnsi="Arial" w:cs="Arial"/>
                <w:sz w:val="10"/>
                <w:szCs w:val="10"/>
              </w:rPr>
            </w:pPr>
          </w:p>
          <w:p w14:paraId="74293F2C" w14:textId="77777777" w:rsidR="0024006B" w:rsidRPr="006E0113" w:rsidRDefault="0024006B" w:rsidP="0024006B">
            <w:pPr>
              <w:spacing w:before="0" w:after="0"/>
              <w:ind w:right="18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 sure to r</w:t>
            </w:r>
            <w:r w:rsidRPr="006E0113">
              <w:rPr>
                <w:rFonts w:ascii="Arial" w:hAnsi="Arial" w:cs="Arial"/>
                <w:sz w:val="24"/>
                <w:szCs w:val="24"/>
              </w:rPr>
              <w:t>ead the introduction page</w:t>
            </w:r>
            <w:r>
              <w:rPr>
                <w:rFonts w:ascii="Arial" w:hAnsi="Arial" w:cs="Arial"/>
                <w:sz w:val="24"/>
                <w:szCs w:val="24"/>
              </w:rPr>
              <w:t xml:space="preserve"> to help you determine what type of protection order you need and get directions on how to continue.</w:t>
            </w:r>
          </w:p>
          <w:p w14:paraId="6D695EDD" w14:textId="77777777" w:rsidR="00FC762A" w:rsidRDefault="005559EA" w:rsidP="005559EA">
            <w:pPr>
              <w:pStyle w:val="Heading2"/>
              <w:contextualSpacing w:val="0"/>
            </w:pPr>
            <w:r>
              <w:rPr>
                <w:noProof/>
                <w:lang w:eastAsia="en-US"/>
              </w:rPr>
              <w:drawing>
                <wp:inline distT="0" distB="0" distL="0" distR="0" wp14:anchorId="76CC5479" wp14:editId="33CC9BF3">
                  <wp:extent cx="733425" cy="73342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 in Circl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733AD7" w14:textId="77777777" w:rsidR="00FC762A" w:rsidRDefault="00FC762A">
      <w:pPr>
        <w:spacing w:before="0" w:after="0" w:line="60" w:lineRule="exact"/>
        <w:rPr>
          <w:sz w:val="6"/>
          <w:szCs w:val="6"/>
        </w:rPr>
      </w:pPr>
    </w:p>
    <w:p w14:paraId="39A500BB" w14:textId="77777777" w:rsidR="00FC762A" w:rsidRDefault="00FC762A">
      <w:pPr>
        <w:spacing w:before="0" w:after="0" w:line="60" w:lineRule="exact"/>
        <w:rPr>
          <w:sz w:val="6"/>
          <w:szCs w:val="6"/>
        </w:rPr>
      </w:pPr>
    </w:p>
    <w:sectPr w:rsidR="00FC762A">
      <w:pgSz w:w="15840" w:h="12240" w:orient="landscape" w:code="1"/>
      <w:pgMar w:top="576" w:right="576" w:bottom="432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2E0C8E" w14:textId="77777777" w:rsidR="00AE2AEC" w:rsidRDefault="00AE2AEC">
      <w:r>
        <w:separator/>
      </w:r>
    </w:p>
  </w:endnote>
  <w:endnote w:type="continuationSeparator" w:id="0">
    <w:p w14:paraId="038D5F6C" w14:textId="77777777" w:rsidR="00AE2AEC" w:rsidRDefault="00AE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3FEB0E" w14:textId="77777777" w:rsidR="00AE2AEC" w:rsidRDefault="00AE2AEC">
      <w:r>
        <w:separator/>
      </w:r>
    </w:p>
  </w:footnote>
  <w:footnote w:type="continuationSeparator" w:id="0">
    <w:p w14:paraId="312F1E40" w14:textId="77777777" w:rsidR="00AE2AEC" w:rsidRDefault="00AE2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0B0"/>
    <w:rsid w:val="00171FAF"/>
    <w:rsid w:val="0019044E"/>
    <w:rsid w:val="001D0212"/>
    <w:rsid w:val="00216547"/>
    <w:rsid w:val="0024006B"/>
    <w:rsid w:val="00314466"/>
    <w:rsid w:val="0042057C"/>
    <w:rsid w:val="005234C9"/>
    <w:rsid w:val="005270B0"/>
    <w:rsid w:val="005559EA"/>
    <w:rsid w:val="00601F7B"/>
    <w:rsid w:val="00643153"/>
    <w:rsid w:val="006E0113"/>
    <w:rsid w:val="009244B5"/>
    <w:rsid w:val="00AD6C23"/>
    <w:rsid w:val="00AE2AEC"/>
    <w:rsid w:val="00BA6647"/>
    <w:rsid w:val="00BD3522"/>
    <w:rsid w:val="00D063F6"/>
    <w:rsid w:val="00D430CF"/>
    <w:rsid w:val="00F02960"/>
    <w:rsid w:val="00F4795B"/>
    <w:rsid w:val="00FC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375978"/>
  <w15:chartTrackingRefBased/>
  <w15:docId w15:val="{28B79782-A7FA-424E-9BA8-B9F21035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color w:val="000000" w:themeColor="text1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pBdr>
        <w:bottom w:val="single" w:sz="4" w:space="10" w:color="A6A6A6" w:themeColor="background1" w:themeShade="A6"/>
      </w:pBdr>
      <w:spacing w:before="0" w:after="0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360" w:after="0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noProof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oSpacing">
    <w:name w:val="No Spacing"/>
    <w:uiPriority w:val="1"/>
    <w:qFormat/>
    <w:pPr>
      <w:spacing w:after="0" w:line="240" w:lineRule="auto"/>
    </w:pPr>
    <w:rPr>
      <w:color w:val="000000" w:themeColor="tex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70B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446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upremecourt.nebraska.gov/self-help/protection-order-informa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upremecourt.nebraska.gov/self-help/protection-order-informatio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upremecourt.nebraska.gov/self-help/protection-order-inform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remecourt.nebraska.gov/self-help/protection-order-informatio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erner\AppData\Roaming\Microsoft\Templates\Postcards%20to%20applicants%20acknowledging%20receipt%20(4%20per%20pag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107C065-76DD-49DB-A73A-70C125F0D8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Postcards to applicants acknowledging receipt (4 per page)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is important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keywords/>
  <cp:lastModifiedBy>Werner, Christina</cp:lastModifiedBy>
  <cp:revision>2</cp:revision>
  <cp:lastPrinted>2017-12-05T19:48:00Z</cp:lastPrinted>
  <dcterms:created xsi:type="dcterms:W3CDTF">2024-04-04T14:44:00Z</dcterms:created>
  <dcterms:modified xsi:type="dcterms:W3CDTF">2024-04-04T14:44:00Z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TC039882959991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2024-04-02T15:20:38Z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af619251-331d-47b2-a22d-f30a84372b98</vt:lpwstr>
  </property>
  <property fmtid="{D5CDD505-2E9C-101B-9397-08002B2CF9AE}" pid="8" name="MSIP_Label_defa4170-0d19-0005-0004-bc88714345d2_ActionId">
    <vt:lpwstr>f56f732d-5d3c-4805-8a2a-4d60e9d37cbc</vt:lpwstr>
  </property>
  <property fmtid="{D5CDD505-2E9C-101B-9397-08002B2CF9AE}" pid="9" name="MSIP_Label_defa4170-0d19-0005-0004-bc88714345d2_ContentBits">
    <vt:lpwstr>0</vt:lpwstr>
  </property>
</Properties>
</file>